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B5" w:rsidRDefault="00E97AB5" w:rsidP="0009727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участников</w:t>
      </w:r>
      <w:r w:rsidRPr="002855D2">
        <w:rPr>
          <w:rFonts w:ascii="Times New Roman" w:hAnsi="Times New Roman"/>
          <w:b/>
          <w:sz w:val="28"/>
          <w:szCs w:val="28"/>
        </w:rPr>
        <w:t xml:space="preserve"> Красноярского городского молодежного конкурса арт-объектов «ИСКРА»</w:t>
      </w:r>
    </w:p>
    <w:p w:rsidR="00E97AB5" w:rsidRDefault="00E97AB5" w:rsidP="00D76AC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6AC6">
        <w:rPr>
          <w:rFonts w:ascii="Times New Roman" w:hAnsi="Times New Roman"/>
          <w:sz w:val="28"/>
          <w:szCs w:val="28"/>
        </w:rPr>
        <w:t xml:space="preserve">Номинация </w:t>
      </w:r>
      <w:r w:rsidRPr="00D76AC6">
        <w:rPr>
          <w:rFonts w:ascii="Times New Roman" w:hAnsi="Times New Roman"/>
          <w:color w:val="000000"/>
          <w:sz w:val="28"/>
          <w:szCs w:val="28"/>
        </w:rPr>
        <w:t>«ПРОЕКТНАЯ ИДЕЯ»</w:t>
      </w:r>
    </w:p>
    <w:p w:rsidR="00E97AB5" w:rsidRPr="00D76AC6" w:rsidRDefault="00E97AB5" w:rsidP="00D76A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4"/>
        <w:gridCol w:w="6379"/>
      </w:tblGrid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6379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Контакты (телефон, </w:t>
            </w:r>
            <w:r w:rsidRPr="00E633FA">
              <w:rPr>
                <w:rFonts w:ascii="Times New Roman" w:hAnsi="Times New Roman"/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379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Название проектной идеи</w:t>
            </w:r>
          </w:p>
        </w:tc>
        <w:tc>
          <w:tcPr>
            <w:tcW w:w="6379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  <w:p w:rsidR="00E97AB5" w:rsidRPr="00E633FA" w:rsidRDefault="00E97AB5" w:rsidP="00E633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7AB5" w:rsidRDefault="00E97AB5" w:rsidP="00D76A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B5" w:rsidRDefault="00E97AB5" w:rsidP="00D76A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B5" w:rsidRDefault="00E97AB5" w:rsidP="00C24C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4C23">
        <w:rPr>
          <w:rFonts w:ascii="Times New Roman" w:hAnsi="Times New Roman"/>
          <w:b/>
          <w:sz w:val="28"/>
          <w:szCs w:val="28"/>
        </w:rPr>
        <w:t xml:space="preserve">Приложение к проектной идеи: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76A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писание в фото 3</w:t>
      </w:r>
      <w:r w:rsidRPr="00D76A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D76A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визуализации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объекта </w:t>
      </w:r>
      <w:r w:rsidRPr="00D76A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ручная графика объекта с </w:t>
      </w:r>
      <w:r>
        <w:rPr>
          <w:rFonts w:ascii="Times New Roman" w:hAnsi="Times New Roman"/>
          <w:sz w:val="30"/>
          <w:szCs w:val="30"/>
          <w:lang w:eastAsia="ru-RU"/>
        </w:rPr>
        <w:t>привязкой к конкретной городской территории.</w:t>
      </w:r>
    </w:p>
    <w:p w:rsidR="00E97AB5" w:rsidRDefault="00E97AB5" w:rsidP="00D76A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B5" w:rsidRDefault="00E97AB5" w:rsidP="00D76A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участников</w:t>
      </w:r>
      <w:r w:rsidRPr="002855D2">
        <w:rPr>
          <w:rFonts w:ascii="Times New Roman" w:hAnsi="Times New Roman"/>
          <w:b/>
          <w:sz w:val="28"/>
          <w:szCs w:val="28"/>
        </w:rPr>
        <w:t xml:space="preserve"> Красноярского городского молодежного конкурса арт-объектов «ИСКРА»</w:t>
      </w:r>
    </w:p>
    <w:p w:rsidR="00E97AB5" w:rsidRDefault="00E97AB5" w:rsidP="00D76AC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6AC6">
        <w:rPr>
          <w:rFonts w:ascii="Times New Roman" w:hAnsi="Times New Roman"/>
          <w:sz w:val="28"/>
          <w:szCs w:val="28"/>
        </w:rPr>
        <w:t xml:space="preserve">Номинация </w:t>
      </w:r>
      <w:r w:rsidRPr="00D76AC6">
        <w:rPr>
          <w:rFonts w:ascii="Times New Roman" w:hAnsi="Times New Roman"/>
          <w:color w:val="000000"/>
          <w:sz w:val="28"/>
          <w:szCs w:val="28"/>
        </w:rPr>
        <w:t>«ПРОЕКТ»</w:t>
      </w:r>
    </w:p>
    <w:p w:rsidR="00E97AB5" w:rsidRPr="00D76AC6" w:rsidRDefault="00E97AB5" w:rsidP="00D76A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6237"/>
      </w:tblGrid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623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Контакты (телефон, </w:t>
            </w:r>
            <w:r w:rsidRPr="00E633FA">
              <w:rPr>
                <w:rFonts w:ascii="Times New Roman" w:hAnsi="Times New Roman"/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23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7AB5" w:rsidRPr="00E633FA" w:rsidTr="00E633FA">
        <w:tc>
          <w:tcPr>
            <w:tcW w:w="56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97AB5" w:rsidRPr="00E633FA" w:rsidRDefault="00E97AB5" w:rsidP="00E633F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3F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E97AB5" w:rsidRPr="00E633FA" w:rsidRDefault="00E97AB5" w:rsidP="00E633F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AB5" w:rsidRPr="00E633FA" w:rsidRDefault="00E97AB5" w:rsidP="00E633F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7AB5" w:rsidRDefault="00E97AB5" w:rsidP="00443D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7AB5" w:rsidRDefault="00E97AB5" w:rsidP="00C24C2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4C23">
        <w:rPr>
          <w:rFonts w:ascii="Times New Roman" w:hAnsi="Times New Roman"/>
          <w:b/>
          <w:sz w:val="28"/>
          <w:szCs w:val="28"/>
        </w:rPr>
        <w:t xml:space="preserve"> Приложение к проекту:</w:t>
      </w:r>
    </w:p>
    <w:p w:rsidR="00E97AB5" w:rsidRPr="00034C94" w:rsidRDefault="00E97AB5" w:rsidP="00C24C23">
      <w:pPr>
        <w:spacing w:line="360" w:lineRule="auto"/>
        <w:rPr>
          <w:rFonts w:ascii="Times New Roman" w:hAnsi="Times New Roman"/>
          <w:sz w:val="28"/>
          <w:szCs w:val="28"/>
        </w:rPr>
      </w:pPr>
      <w:r w:rsidRPr="00034C94">
        <w:rPr>
          <w:rFonts w:ascii="Times New Roman" w:hAnsi="Times New Roman"/>
          <w:sz w:val="28"/>
          <w:szCs w:val="28"/>
        </w:rPr>
        <w:t>- смета проекта;</w:t>
      </w:r>
    </w:p>
    <w:p w:rsidR="00E97AB5" w:rsidRPr="00443DBA" w:rsidRDefault="00E97AB5" w:rsidP="00C24C23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ракурсы площадки с объектами </w:t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проектирования;</w:t>
      </w:r>
      <w:r w:rsidRPr="00443D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планы площадки с расстановкой объектов;</w:t>
      </w:r>
      <w:r w:rsidRPr="00443DBA">
        <w:rPr>
          <w:rFonts w:ascii="Times New Roman" w:hAnsi="Times New Roman"/>
          <w:color w:val="000000"/>
          <w:sz w:val="28"/>
          <w:szCs w:val="28"/>
        </w:rPr>
        <w:br/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схема зонирования площадки;</w:t>
      </w:r>
      <w:r w:rsidRPr="00443DBA">
        <w:rPr>
          <w:rFonts w:ascii="Times New Roman" w:hAnsi="Times New Roman"/>
          <w:color w:val="000000"/>
          <w:sz w:val="28"/>
          <w:szCs w:val="28"/>
        </w:rPr>
        <w:br/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разработанная деталь (подробно);</w:t>
      </w:r>
    </w:p>
    <w:p w:rsidR="00E97AB5" w:rsidRPr="00443DBA" w:rsidRDefault="00E97AB5" w:rsidP="00C24C23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фасады/виды с размерами;</w:t>
      </w:r>
      <w:r w:rsidRPr="00443D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визуализация/ручная графика объекта отдельно;</w:t>
      </w:r>
      <w:r w:rsidRPr="00443DBA">
        <w:rPr>
          <w:rFonts w:ascii="Times New Roman" w:hAnsi="Times New Roman"/>
          <w:color w:val="000000"/>
          <w:sz w:val="28"/>
          <w:szCs w:val="28"/>
        </w:rPr>
        <w:br/>
      </w:r>
      <w:r w:rsidRPr="00443D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план объекта с размерами.</w:t>
      </w:r>
    </w:p>
    <w:p w:rsidR="00E97AB5" w:rsidRPr="00443DBA" w:rsidRDefault="00E97AB5" w:rsidP="00443DB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97AB5" w:rsidRPr="00443DBA" w:rsidSect="0058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DA7"/>
    <w:multiLevelType w:val="hybridMultilevel"/>
    <w:tmpl w:val="DF5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D2"/>
    <w:rsid w:val="00000CF3"/>
    <w:rsid w:val="0000169D"/>
    <w:rsid w:val="000038AE"/>
    <w:rsid w:val="000045D4"/>
    <w:rsid w:val="000052F8"/>
    <w:rsid w:val="0000541B"/>
    <w:rsid w:val="000070F2"/>
    <w:rsid w:val="00010F95"/>
    <w:rsid w:val="000121DD"/>
    <w:rsid w:val="000212E4"/>
    <w:rsid w:val="00022B0C"/>
    <w:rsid w:val="00024417"/>
    <w:rsid w:val="00024565"/>
    <w:rsid w:val="00025044"/>
    <w:rsid w:val="00025DD0"/>
    <w:rsid w:val="000277AF"/>
    <w:rsid w:val="00031D7F"/>
    <w:rsid w:val="00034C94"/>
    <w:rsid w:val="00035547"/>
    <w:rsid w:val="00035882"/>
    <w:rsid w:val="00035942"/>
    <w:rsid w:val="000372A6"/>
    <w:rsid w:val="00037373"/>
    <w:rsid w:val="00037A1E"/>
    <w:rsid w:val="00040049"/>
    <w:rsid w:val="0004211B"/>
    <w:rsid w:val="00043B6B"/>
    <w:rsid w:val="0004528F"/>
    <w:rsid w:val="00045522"/>
    <w:rsid w:val="00045CB2"/>
    <w:rsid w:val="00046FB6"/>
    <w:rsid w:val="00047F76"/>
    <w:rsid w:val="00052DA6"/>
    <w:rsid w:val="0005395D"/>
    <w:rsid w:val="000602F2"/>
    <w:rsid w:val="00062346"/>
    <w:rsid w:val="000656DB"/>
    <w:rsid w:val="00066A19"/>
    <w:rsid w:val="0006766E"/>
    <w:rsid w:val="00070A0D"/>
    <w:rsid w:val="000711AA"/>
    <w:rsid w:val="0007200D"/>
    <w:rsid w:val="0007398C"/>
    <w:rsid w:val="00074092"/>
    <w:rsid w:val="00075BB6"/>
    <w:rsid w:val="000816BF"/>
    <w:rsid w:val="00083A66"/>
    <w:rsid w:val="00083B5B"/>
    <w:rsid w:val="00084417"/>
    <w:rsid w:val="0008479E"/>
    <w:rsid w:val="00090004"/>
    <w:rsid w:val="00091751"/>
    <w:rsid w:val="00092B4F"/>
    <w:rsid w:val="00093054"/>
    <w:rsid w:val="000935A2"/>
    <w:rsid w:val="00095583"/>
    <w:rsid w:val="0009727F"/>
    <w:rsid w:val="000974E5"/>
    <w:rsid w:val="00097768"/>
    <w:rsid w:val="00097AC1"/>
    <w:rsid w:val="000A32B4"/>
    <w:rsid w:val="000A3D25"/>
    <w:rsid w:val="000A5082"/>
    <w:rsid w:val="000A6882"/>
    <w:rsid w:val="000B6E65"/>
    <w:rsid w:val="000C109C"/>
    <w:rsid w:val="000C2B2D"/>
    <w:rsid w:val="000C4429"/>
    <w:rsid w:val="000C7727"/>
    <w:rsid w:val="000D220F"/>
    <w:rsid w:val="000D39C7"/>
    <w:rsid w:val="000D42B3"/>
    <w:rsid w:val="000D6295"/>
    <w:rsid w:val="000E04AF"/>
    <w:rsid w:val="000E5A1A"/>
    <w:rsid w:val="000E729B"/>
    <w:rsid w:val="000E76B9"/>
    <w:rsid w:val="000F0065"/>
    <w:rsid w:val="000F0596"/>
    <w:rsid w:val="000F094F"/>
    <w:rsid w:val="000F137E"/>
    <w:rsid w:val="000F3886"/>
    <w:rsid w:val="000F5C97"/>
    <w:rsid w:val="0010060D"/>
    <w:rsid w:val="00102EA7"/>
    <w:rsid w:val="00103F2C"/>
    <w:rsid w:val="00106C7E"/>
    <w:rsid w:val="00106FDC"/>
    <w:rsid w:val="00110549"/>
    <w:rsid w:val="00111069"/>
    <w:rsid w:val="00112E23"/>
    <w:rsid w:val="0011618F"/>
    <w:rsid w:val="001167AE"/>
    <w:rsid w:val="0012385F"/>
    <w:rsid w:val="00123C5B"/>
    <w:rsid w:val="001253C7"/>
    <w:rsid w:val="00126918"/>
    <w:rsid w:val="00132518"/>
    <w:rsid w:val="00132744"/>
    <w:rsid w:val="001336E1"/>
    <w:rsid w:val="00133C8F"/>
    <w:rsid w:val="00144E79"/>
    <w:rsid w:val="00150E79"/>
    <w:rsid w:val="00153568"/>
    <w:rsid w:val="00154267"/>
    <w:rsid w:val="00157194"/>
    <w:rsid w:val="001614AC"/>
    <w:rsid w:val="00163EDE"/>
    <w:rsid w:val="00164190"/>
    <w:rsid w:val="00164308"/>
    <w:rsid w:val="00171B3F"/>
    <w:rsid w:val="001739AC"/>
    <w:rsid w:val="00174733"/>
    <w:rsid w:val="0017653C"/>
    <w:rsid w:val="001805D6"/>
    <w:rsid w:val="00181101"/>
    <w:rsid w:val="00181457"/>
    <w:rsid w:val="001834D6"/>
    <w:rsid w:val="00190B73"/>
    <w:rsid w:val="00191ED1"/>
    <w:rsid w:val="00193635"/>
    <w:rsid w:val="0019440E"/>
    <w:rsid w:val="0019452B"/>
    <w:rsid w:val="00195D01"/>
    <w:rsid w:val="00196796"/>
    <w:rsid w:val="00197EC3"/>
    <w:rsid w:val="001A370C"/>
    <w:rsid w:val="001A5683"/>
    <w:rsid w:val="001A6094"/>
    <w:rsid w:val="001A6FDA"/>
    <w:rsid w:val="001A72F7"/>
    <w:rsid w:val="001A7810"/>
    <w:rsid w:val="001A7B53"/>
    <w:rsid w:val="001B0FA8"/>
    <w:rsid w:val="001B3111"/>
    <w:rsid w:val="001B4205"/>
    <w:rsid w:val="001B56AA"/>
    <w:rsid w:val="001B5DCE"/>
    <w:rsid w:val="001B6706"/>
    <w:rsid w:val="001C010A"/>
    <w:rsid w:val="001C0848"/>
    <w:rsid w:val="001C0E02"/>
    <w:rsid w:val="001C26F4"/>
    <w:rsid w:val="001C3532"/>
    <w:rsid w:val="001C4082"/>
    <w:rsid w:val="001C463A"/>
    <w:rsid w:val="001C510C"/>
    <w:rsid w:val="001C64A7"/>
    <w:rsid w:val="001D4949"/>
    <w:rsid w:val="001D676D"/>
    <w:rsid w:val="001E00F0"/>
    <w:rsid w:val="001E2619"/>
    <w:rsid w:val="001E46F0"/>
    <w:rsid w:val="001E5E5C"/>
    <w:rsid w:val="001E6FEE"/>
    <w:rsid w:val="001F377A"/>
    <w:rsid w:val="00202261"/>
    <w:rsid w:val="00202696"/>
    <w:rsid w:val="0020287F"/>
    <w:rsid w:val="0020289E"/>
    <w:rsid w:val="00203D97"/>
    <w:rsid w:val="0020452E"/>
    <w:rsid w:val="00204A38"/>
    <w:rsid w:val="0020669F"/>
    <w:rsid w:val="00211490"/>
    <w:rsid w:val="00216C06"/>
    <w:rsid w:val="00216DE0"/>
    <w:rsid w:val="00216FBB"/>
    <w:rsid w:val="00217FF9"/>
    <w:rsid w:val="0022257C"/>
    <w:rsid w:val="00223A43"/>
    <w:rsid w:val="00226E03"/>
    <w:rsid w:val="002307C6"/>
    <w:rsid w:val="0023123B"/>
    <w:rsid w:val="002314E9"/>
    <w:rsid w:val="0023526C"/>
    <w:rsid w:val="00237805"/>
    <w:rsid w:val="0024067F"/>
    <w:rsid w:val="002419D6"/>
    <w:rsid w:val="00242A00"/>
    <w:rsid w:val="00242C01"/>
    <w:rsid w:val="00245157"/>
    <w:rsid w:val="00245B91"/>
    <w:rsid w:val="00245DD2"/>
    <w:rsid w:val="002531AC"/>
    <w:rsid w:val="00255D1D"/>
    <w:rsid w:val="00256F0A"/>
    <w:rsid w:val="00262D0F"/>
    <w:rsid w:val="00263B19"/>
    <w:rsid w:val="00264409"/>
    <w:rsid w:val="00276188"/>
    <w:rsid w:val="002762F1"/>
    <w:rsid w:val="002764D9"/>
    <w:rsid w:val="002855D2"/>
    <w:rsid w:val="00290333"/>
    <w:rsid w:val="002936CA"/>
    <w:rsid w:val="00294E32"/>
    <w:rsid w:val="00296F0B"/>
    <w:rsid w:val="002A1F1D"/>
    <w:rsid w:val="002A339B"/>
    <w:rsid w:val="002A3AE5"/>
    <w:rsid w:val="002A7D36"/>
    <w:rsid w:val="002B0B68"/>
    <w:rsid w:val="002B364F"/>
    <w:rsid w:val="002B39DA"/>
    <w:rsid w:val="002B78A3"/>
    <w:rsid w:val="002C1017"/>
    <w:rsid w:val="002C3CFE"/>
    <w:rsid w:val="002C7CDF"/>
    <w:rsid w:val="002D4519"/>
    <w:rsid w:val="002D784E"/>
    <w:rsid w:val="002E0A4F"/>
    <w:rsid w:val="002E0EEE"/>
    <w:rsid w:val="002E1810"/>
    <w:rsid w:val="002F3B3F"/>
    <w:rsid w:val="002F45AE"/>
    <w:rsid w:val="002F58B7"/>
    <w:rsid w:val="002F5968"/>
    <w:rsid w:val="002F62EF"/>
    <w:rsid w:val="00305802"/>
    <w:rsid w:val="003100A3"/>
    <w:rsid w:val="00311DF1"/>
    <w:rsid w:val="003135F1"/>
    <w:rsid w:val="00314DA2"/>
    <w:rsid w:val="003150D1"/>
    <w:rsid w:val="00316FFF"/>
    <w:rsid w:val="00317762"/>
    <w:rsid w:val="00320250"/>
    <w:rsid w:val="00321E99"/>
    <w:rsid w:val="00323316"/>
    <w:rsid w:val="00325E82"/>
    <w:rsid w:val="00327870"/>
    <w:rsid w:val="00331438"/>
    <w:rsid w:val="003325A0"/>
    <w:rsid w:val="00332D71"/>
    <w:rsid w:val="00337F16"/>
    <w:rsid w:val="003404F3"/>
    <w:rsid w:val="00343C3A"/>
    <w:rsid w:val="003472A2"/>
    <w:rsid w:val="0034747D"/>
    <w:rsid w:val="00347BC5"/>
    <w:rsid w:val="00352729"/>
    <w:rsid w:val="003531E1"/>
    <w:rsid w:val="00355770"/>
    <w:rsid w:val="003563BC"/>
    <w:rsid w:val="00356749"/>
    <w:rsid w:val="00356A18"/>
    <w:rsid w:val="0036064F"/>
    <w:rsid w:val="00361EC8"/>
    <w:rsid w:val="00372E07"/>
    <w:rsid w:val="0037383D"/>
    <w:rsid w:val="00381F84"/>
    <w:rsid w:val="0038280F"/>
    <w:rsid w:val="0038349E"/>
    <w:rsid w:val="003846BB"/>
    <w:rsid w:val="00387DCF"/>
    <w:rsid w:val="00390304"/>
    <w:rsid w:val="00391671"/>
    <w:rsid w:val="00393948"/>
    <w:rsid w:val="003952F2"/>
    <w:rsid w:val="003A1D7D"/>
    <w:rsid w:val="003A2E74"/>
    <w:rsid w:val="003A7CE5"/>
    <w:rsid w:val="003B002A"/>
    <w:rsid w:val="003B2681"/>
    <w:rsid w:val="003B314E"/>
    <w:rsid w:val="003B3558"/>
    <w:rsid w:val="003B359D"/>
    <w:rsid w:val="003B3AC0"/>
    <w:rsid w:val="003B3E7D"/>
    <w:rsid w:val="003C162E"/>
    <w:rsid w:val="003C2B6F"/>
    <w:rsid w:val="003D4175"/>
    <w:rsid w:val="003D53E4"/>
    <w:rsid w:val="003D5A3D"/>
    <w:rsid w:val="003D6DEA"/>
    <w:rsid w:val="003E10DB"/>
    <w:rsid w:val="003E1B95"/>
    <w:rsid w:val="003E3C93"/>
    <w:rsid w:val="003E6917"/>
    <w:rsid w:val="003F04AC"/>
    <w:rsid w:val="003F0AF2"/>
    <w:rsid w:val="003F4980"/>
    <w:rsid w:val="00400734"/>
    <w:rsid w:val="00401002"/>
    <w:rsid w:val="00401D76"/>
    <w:rsid w:val="00403300"/>
    <w:rsid w:val="00410E2B"/>
    <w:rsid w:val="004132CB"/>
    <w:rsid w:val="0041576E"/>
    <w:rsid w:val="00416A31"/>
    <w:rsid w:val="00416DF5"/>
    <w:rsid w:val="004206BD"/>
    <w:rsid w:val="0042141E"/>
    <w:rsid w:val="004225AA"/>
    <w:rsid w:val="0042332D"/>
    <w:rsid w:val="00423410"/>
    <w:rsid w:val="004238FE"/>
    <w:rsid w:val="00425133"/>
    <w:rsid w:val="00426663"/>
    <w:rsid w:val="00426A25"/>
    <w:rsid w:val="00432091"/>
    <w:rsid w:val="00433F96"/>
    <w:rsid w:val="004345A1"/>
    <w:rsid w:val="00440F0A"/>
    <w:rsid w:val="00443DBA"/>
    <w:rsid w:val="004442EB"/>
    <w:rsid w:val="00444A68"/>
    <w:rsid w:val="00445930"/>
    <w:rsid w:val="004463B6"/>
    <w:rsid w:val="00450354"/>
    <w:rsid w:val="00450840"/>
    <w:rsid w:val="00456E54"/>
    <w:rsid w:val="004613BB"/>
    <w:rsid w:val="00462057"/>
    <w:rsid w:val="0046247C"/>
    <w:rsid w:val="004652B8"/>
    <w:rsid w:val="00466A30"/>
    <w:rsid w:val="004802A1"/>
    <w:rsid w:val="004828BF"/>
    <w:rsid w:val="00482EA5"/>
    <w:rsid w:val="004921C9"/>
    <w:rsid w:val="00495D88"/>
    <w:rsid w:val="004961E7"/>
    <w:rsid w:val="004A0D0D"/>
    <w:rsid w:val="004A1E04"/>
    <w:rsid w:val="004A2262"/>
    <w:rsid w:val="004A40A5"/>
    <w:rsid w:val="004A40DE"/>
    <w:rsid w:val="004A4DA6"/>
    <w:rsid w:val="004A62DA"/>
    <w:rsid w:val="004B17AA"/>
    <w:rsid w:val="004B3D15"/>
    <w:rsid w:val="004B453B"/>
    <w:rsid w:val="004B766F"/>
    <w:rsid w:val="004C05CD"/>
    <w:rsid w:val="004C1394"/>
    <w:rsid w:val="004C327B"/>
    <w:rsid w:val="004C3764"/>
    <w:rsid w:val="004C3EAD"/>
    <w:rsid w:val="004D2F62"/>
    <w:rsid w:val="004E2C00"/>
    <w:rsid w:val="004E39F8"/>
    <w:rsid w:val="004E5630"/>
    <w:rsid w:val="004E619B"/>
    <w:rsid w:val="004E62E2"/>
    <w:rsid w:val="004E6CE4"/>
    <w:rsid w:val="004E701F"/>
    <w:rsid w:val="004F422D"/>
    <w:rsid w:val="004F463C"/>
    <w:rsid w:val="005002CA"/>
    <w:rsid w:val="00503635"/>
    <w:rsid w:val="00506FF8"/>
    <w:rsid w:val="0051220C"/>
    <w:rsid w:val="005142C0"/>
    <w:rsid w:val="00516E80"/>
    <w:rsid w:val="00517A7B"/>
    <w:rsid w:val="00522688"/>
    <w:rsid w:val="0052306E"/>
    <w:rsid w:val="00525949"/>
    <w:rsid w:val="00525C3A"/>
    <w:rsid w:val="005269E8"/>
    <w:rsid w:val="00527247"/>
    <w:rsid w:val="00531637"/>
    <w:rsid w:val="005331B8"/>
    <w:rsid w:val="005345B3"/>
    <w:rsid w:val="00534D12"/>
    <w:rsid w:val="00535603"/>
    <w:rsid w:val="005400C2"/>
    <w:rsid w:val="00540344"/>
    <w:rsid w:val="005420DD"/>
    <w:rsid w:val="00542513"/>
    <w:rsid w:val="005431AA"/>
    <w:rsid w:val="00543D58"/>
    <w:rsid w:val="00546677"/>
    <w:rsid w:val="0054682B"/>
    <w:rsid w:val="00546EDE"/>
    <w:rsid w:val="00547B1D"/>
    <w:rsid w:val="0055530A"/>
    <w:rsid w:val="005558F9"/>
    <w:rsid w:val="00555E54"/>
    <w:rsid w:val="00560F83"/>
    <w:rsid w:val="005622EE"/>
    <w:rsid w:val="0056705A"/>
    <w:rsid w:val="0058114C"/>
    <w:rsid w:val="005841C7"/>
    <w:rsid w:val="005848E0"/>
    <w:rsid w:val="005858CF"/>
    <w:rsid w:val="005878B4"/>
    <w:rsid w:val="00587F1E"/>
    <w:rsid w:val="005910BB"/>
    <w:rsid w:val="0059142A"/>
    <w:rsid w:val="005A030F"/>
    <w:rsid w:val="005A5A7A"/>
    <w:rsid w:val="005B0A62"/>
    <w:rsid w:val="005B2457"/>
    <w:rsid w:val="005B2621"/>
    <w:rsid w:val="005B34DE"/>
    <w:rsid w:val="005B675F"/>
    <w:rsid w:val="005C127C"/>
    <w:rsid w:val="005C32DB"/>
    <w:rsid w:val="005C7AAC"/>
    <w:rsid w:val="005D0037"/>
    <w:rsid w:val="005D160C"/>
    <w:rsid w:val="005D1D13"/>
    <w:rsid w:val="005D2A8E"/>
    <w:rsid w:val="005D2B20"/>
    <w:rsid w:val="005D2E39"/>
    <w:rsid w:val="005D2EC1"/>
    <w:rsid w:val="005D30B0"/>
    <w:rsid w:val="005D3D2B"/>
    <w:rsid w:val="005D584F"/>
    <w:rsid w:val="005D62BB"/>
    <w:rsid w:val="005E0BAE"/>
    <w:rsid w:val="005E0BF4"/>
    <w:rsid w:val="005E2072"/>
    <w:rsid w:val="005E2E12"/>
    <w:rsid w:val="005E3741"/>
    <w:rsid w:val="005E5331"/>
    <w:rsid w:val="005E567C"/>
    <w:rsid w:val="005E79CF"/>
    <w:rsid w:val="005F0868"/>
    <w:rsid w:val="005F104F"/>
    <w:rsid w:val="005F123D"/>
    <w:rsid w:val="005F56FB"/>
    <w:rsid w:val="00600A12"/>
    <w:rsid w:val="00601A5C"/>
    <w:rsid w:val="006027AD"/>
    <w:rsid w:val="00612438"/>
    <w:rsid w:val="00613812"/>
    <w:rsid w:val="00613F30"/>
    <w:rsid w:val="00617307"/>
    <w:rsid w:val="00622845"/>
    <w:rsid w:val="00623435"/>
    <w:rsid w:val="006303E3"/>
    <w:rsid w:val="0063155B"/>
    <w:rsid w:val="00634007"/>
    <w:rsid w:val="00637267"/>
    <w:rsid w:val="00640D51"/>
    <w:rsid w:val="0064274C"/>
    <w:rsid w:val="00642DB7"/>
    <w:rsid w:val="00644E07"/>
    <w:rsid w:val="006477CC"/>
    <w:rsid w:val="00651FB5"/>
    <w:rsid w:val="00653985"/>
    <w:rsid w:val="00657CA8"/>
    <w:rsid w:val="0066421B"/>
    <w:rsid w:val="006664D1"/>
    <w:rsid w:val="006718D4"/>
    <w:rsid w:val="00671B7C"/>
    <w:rsid w:val="006730E5"/>
    <w:rsid w:val="006743C7"/>
    <w:rsid w:val="006816C1"/>
    <w:rsid w:val="00684009"/>
    <w:rsid w:val="0068451D"/>
    <w:rsid w:val="006851DE"/>
    <w:rsid w:val="006864B1"/>
    <w:rsid w:val="00690E64"/>
    <w:rsid w:val="0069190D"/>
    <w:rsid w:val="00691D39"/>
    <w:rsid w:val="006939B7"/>
    <w:rsid w:val="00695154"/>
    <w:rsid w:val="0069661F"/>
    <w:rsid w:val="0069690C"/>
    <w:rsid w:val="00697099"/>
    <w:rsid w:val="006A139E"/>
    <w:rsid w:val="006B06C4"/>
    <w:rsid w:val="006B466D"/>
    <w:rsid w:val="006B4989"/>
    <w:rsid w:val="006B5B9E"/>
    <w:rsid w:val="006B5D73"/>
    <w:rsid w:val="006B61E5"/>
    <w:rsid w:val="006C3B48"/>
    <w:rsid w:val="006C4953"/>
    <w:rsid w:val="006C7D6B"/>
    <w:rsid w:val="006D278D"/>
    <w:rsid w:val="006D2B7E"/>
    <w:rsid w:val="006D3B20"/>
    <w:rsid w:val="006D6D58"/>
    <w:rsid w:val="006D6E6E"/>
    <w:rsid w:val="006E3D99"/>
    <w:rsid w:val="006F352D"/>
    <w:rsid w:val="006F3650"/>
    <w:rsid w:val="006F42D4"/>
    <w:rsid w:val="006F6979"/>
    <w:rsid w:val="007004B6"/>
    <w:rsid w:val="00702100"/>
    <w:rsid w:val="00704344"/>
    <w:rsid w:val="007075BE"/>
    <w:rsid w:val="0071051D"/>
    <w:rsid w:val="00711DD9"/>
    <w:rsid w:val="00725E1E"/>
    <w:rsid w:val="00736853"/>
    <w:rsid w:val="00740A03"/>
    <w:rsid w:val="00741240"/>
    <w:rsid w:val="00741A64"/>
    <w:rsid w:val="007467CA"/>
    <w:rsid w:val="007519E9"/>
    <w:rsid w:val="00751F01"/>
    <w:rsid w:val="00752A36"/>
    <w:rsid w:val="00753B88"/>
    <w:rsid w:val="00755F0D"/>
    <w:rsid w:val="00760551"/>
    <w:rsid w:val="00761FE1"/>
    <w:rsid w:val="00762620"/>
    <w:rsid w:val="007652C5"/>
    <w:rsid w:val="00767E91"/>
    <w:rsid w:val="007713AF"/>
    <w:rsid w:val="00772014"/>
    <w:rsid w:val="00772891"/>
    <w:rsid w:val="00773046"/>
    <w:rsid w:val="00774233"/>
    <w:rsid w:val="00774704"/>
    <w:rsid w:val="0077629A"/>
    <w:rsid w:val="00782C45"/>
    <w:rsid w:val="007860D5"/>
    <w:rsid w:val="0078720D"/>
    <w:rsid w:val="00792C0C"/>
    <w:rsid w:val="007A05A4"/>
    <w:rsid w:val="007A1897"/>
    <w:rsid w:val="007A1A7E"/>
    <w:rsid w:val="007A3052"/>
    <w:rsid w:val="007A3212"/>
    <w:rsid w:val="007A51E5"/>
    <w:rsid w:val="007A53C2"/>
    <w:rsid w:val="007A5E6F"/>
    <w:rsid w:val="007A682D"/>
    <w:rsid w:val="007B1E54"/>
    <w:rsid w:val="007B23A7"/>
    <w:rsid w:val="007B3993"/>
    <w:rsid w:val="007B5520"/>
    <w:rsid w:val="007B5F28"/>
    <w:rsid w:val="007C1506"/>
    <w:rsid w:val="007C2AC1"/>
    <w:rsid w:val="007C4B62"/>
    <w:rsid w:val="007C78B2"/>
    <w:rsid w:val="007D1309"/>
    <w:rsid w:val="007D35CF"/>
    <w:rsid w:val="007E0925"/>
    <w:rsid w:val="007E1B33"/>
    <w:rsid w:val="007E20DC"/>
    <w:rsid w:val="007E3CE6"/>
    <w:rsid w:val="007E4C9C"/>
    <w:rsid w:val="007F2031"/>
    <w:rsid w:val="007F3C00"/>
    <w:rsid w:val="008003FD"/>
    <w:rsid w:val="008044EC"/>
    <w:rsid w:val="00804659"/>
    <w:rsid w:val="00807C0A"/>
    <w:rsid w:val="0081443A"/>
    <w:rsid w:val="0081719A"/>
    <w:rsid w:val="008232BF"/>
    <w:rsid w:val="00825397"/>
    <w:rsid w:val="0082569F"/>
    <w:rsid w:val="00825D9A"/>
    <w:rsid w:val="00830500"/>
    <w:rsid w:val="00833F97"/>
    <w:rsid w:val="00834628"/>
    <w:rsid w:val="008350BE"/>
    <w:rsid w:val="00836E0C"/>
    <w:rsid w:val="00840401"/>
    <w:rsid w:val="00840A1B"/>
    <w:rsid w:val="00842EF0"/>
    <w:rsid w:val="00846951"/>
    <w:rsid w:val="00851C2E"/>
    <w:rsid w:val="0085530D"/>
    <w:rsid w:val="00855D12"/>
    <w:rsid w:val="008600AD"/>
    <w:rsid w:val="00860A6B"/>
    <w:rsid w:val="008637B0"/>
    <w:rsid w:val="00864280"/>
    <w:rsid w:val="00864F38"/>
    <w:rsid w:val="00865225"/>
    <w:rsid w:val="00865449"/>
    <w:rsid w:val="00873338"/>
    <w:rsid w:val="00875351"/>
    <w:rsid w:val="00875463"/>
    <w:rsid w:val="008777BD"/>
    <w:rsid w:val="0088337B"/>
    <w:rsid w:val="00884501"/>
    <w:rsid w:val="00885AD2"/>
    <w:rsid w:val="008930CD"/>
    <w:rsid w:val="008930ED"/>
    <w:rsid w:val="00895F6F"/>
    <w:rsid w:val="008A0347"/>
    <w:rsid w:val="008A25BF"/>
    <w:rsid w:val="008A42BE"/>
    <w:rsid w:val="008B719E"/>
    <w:rsid w:val="008B7371"/>
    <w:rsid w:val="008C115C"/>
    <w:rsid w:val="008D1CBE"/>
    <w:rsid w:val="008D2CD1"/>
    <w:rsid w:val="008D57A3"/>
    <w:rsid w:val="008D77D4"/>
    <w:rsid w:val="008E13E7"/>
    <w:rsid w:val="008E5904"/>
    <w:rsid w:val="008E7712"/>
    <w:rsid w:val="008F0AF9"/>
    <w:rsid w:val="008F5696"/>
    <w:rsid w:val="008F6394"/>
    <w:rsid w:val="00900128"/>
    <w:rsid w:val="00901962"/>
    <w:rsid w:val="00903582"/>
    <w:rsid w:val="00907580"/>
    <w:rsid w:val="00912C05"/>
    <w:rsid w:val="00913006"/>
    <w:rsid w:val="009179E7"/>
    <w:rsid w:val="00922491"/>
    <w:rsid w:val="0092272B"/>
    <w:rsid w:val="00923B9C"/>
    <w:rsid w:val="00924622"/>
    <w:rsid w:val="0092607A"/>
    <w:rsid w:val="00926B66"/>
    <w:rsid w:val="00926C0C"/>
    <w:rsid w:val="00931B6C"/>
    <w:rsid w:val="00932136"/>
    <w:rsid w:val="009335E8"/>
    <w:rsid w:val="00934AFD"/>
    <w:rsid w:val="00936A02"/>
    <w:rsid w:val="00936DAB"/>
    <w:rsid w:val="00937A54"/>
    <w:rsid w:val="009408F6"/>
    <w:rsid w:val="00945C7E"/>
    <w:rsid w:val="00950E03"/>
    <w:rsid w:val="00951116"/>
    <w:rsid w:val="00964A56"/>
    <w:rsid w:val="00966EC1"/>
    <w:rsid w:val="00967449"/>
    <w:rsid w:val="00967889"/>
    <w:rsid w:val="00970483"/>
    <w:rsid w:val="00971C16"/>
    <w:rsid w:val="009728CB"/>
    <w:rsid w:val="009755AF"/>
    <w:rsid w:val="00977813"/>
    <w:rsid w:val="00982818"/>
    <w:rsid w:val="009830AE"/>
    <w:rsid w:val="00983183"/>
    <w:rsid w:val="00983A93"/>
    <w:rsid w:val="00983E63"/>
    <w:rsid w:val="00983FB8"/>
    <w:rsid w:val="0098502B"/>
    <w:rsid w:val="009859E2"/>
    <w:rsid w:val="00992D6A"/>
    <w:rsid w:val="00994F41"/>
    <w:rsid w:val="00995AEF"/>
    <w:rsid w:val="00995CD2"/>
    <w:rsid w:val="009A2BA0"/>
    <w:rsid w:val="009A2D33"/>
    <w:rsid w:val="009A2F7A"/>
    <w:rsid w:val="009B0C4D"/>
    <w:rsid w:val="009B5CB0"/>
    <w:rsid w:val="009B6149"/>
    <w:rsid w:val="009C1030"/>
    <w:rsid w:val="009C145A"/>
    <w:rsid w:val="009C29E3"/>
    <w:rsid w:val="009C6540"/>
    <w:rsid w:val="009C6E98"/>
    <w:rsid w:val="009D0CFF"/>
    <w:rsid w:val="009D10B9"/>
    <w:rsid w:val="009D448D"/>
    <w:rsid w:val="009D5486"/>
    <w:rsid w:val="009D5580"/>
    <w:rsid w:val="009E137D"/>
    <w:rsid w:val="009E29EA"/>
    <w:rsid w:val="009E2A77"/>
    <w:rsid w:val="009E36CA"/>
    <w:rsid w:val="009E46C3"/>
    <w:rsid w:val="009E4A98"/>
    <w:rsid w:val="009F1476"/>
    <w:rsid w:val="009F46D9"/>
    <w:rsid w:val="009F5519"/>
    <w:rsid w:val="009F687D"/>
    <w:rsid w:val="00A00521"/>
    <w:rsid w:val="00A01CD9"/>
    <w:rsid w:val="00A05015"/>
    <w:rsid w:val="00A07715"/>
    <w:rsid w:val="00A10AC2"/>
    <w:rsid w:val="00A10EC6"/>
    <w:rsid w:val="00A116B2"/>
    <w:rsid w:val="00A1617B"/>
    <w:rsid w:val="00A1714B"/>
    <w:rsid w:val="00A209B7"/>
    <w:rsid w:val="00A249FC"/>
    <w:rsid w:val="00A27FF3"/>
    <w:rsid w:val="00A332AF"/>
    <w:rsid w:val="00A338FF"/>
    <w:rsid w:val="00A4269F"/>
    <w:rsid w:val="00A47208"/>
    <w:rsid w:val="00A51FEB"/>
    <w:rsid w:val="00A52756"/>
    <w:rsid w:val="00A53248"/>
    <w:rsid w:val="00A53B6F"/>
    <w:rsid w:val="00A55142"/>
    <w:rsid w:val="00A56698"/>
    <w:rsid w:val="00A65138"/>
    <w:rsid w:val="00A658F3"/>
    <w:rsid w:val="00A65945"/>
    <w:rsid w:val="00A6603C"/>
    <w:rsid w:val="00A660A7"/>
    <w:rsid w:val="00A66705"/>
    <w:rsid w:val="00A67C9D"/>
    <w:rsid w:val="00A70F00"/>
    <w:rsid w:val="00A7310D"/>
    <w:rsid w:val="00A740C4"/>
    <w:rsid w:val="00A76A58"/>
    <w:rsid w:val="00A76D7E"/>
    <w:rsid w:val="00A80766"/>
    <w:rsid w:val="00A82513"/>
    <w:rsid w:val="00A868EB"/>
    <w:rsid w:val="00A86E4B"/>
    <w:rsid w:val="00A91AB1"/>
    <w:rsid w:val="00A93587"/>
    <w:rsid w:val="00A94E2F"/>
    <w:rsid w:val="00AA256C"/>
    <w:rsid w:val="00AA4CA1"/>
    <w:rsid w:val="00AA5A16"/>
    <w:rsid w:val="00AA6B88"/>
    <w:rsid w:val="00AB1DA6"/>
    <w:rsid w:val="00AB30A6"/>
    <w:rsid w:val="00AB4A46"/>
    <w:rsid w:val="00AB54D3"/>
    <w:rsid w:val="00AB59BD"/>
    <w:rsid w:val="00AC211D"/>
    <w:rsid w:val="00AC25BB"/>
    <w:rsid w:val="00AC640C"/>
    <w:rsid w:val="00AD3B9B"/>
    <w:rsid w:val="00AD442C"/>
    <w:rsid w:val="00AD5922"/>
    <w:rsid w:val="00AE5833"/>
    <w:rsid w:val="00AF1C25"/>
    <w:rsid w:val="00AF3EFD"/>
    <w:rsid w:val="00AF650F"/>
    <w:rsid w:val="00AF6F5A"/>
    <w:rsid w:val="00B05170"/>
    <w:rsid w:val="00B0524F"/>
    <w:rsid w:val="00B122B4"/>
    <w:rsid w:val="00B1264C"/>
    <w:rsid w:val="00B165F2"/>
    <w:rsid w:val="00B1673F"/>
    <w:rsid w:val="00B17D62"/>
    <w:rsid w:val="00B24561"/>
    <w:rsid w:val="00B25A92"/>
    <w:rsid w:val="00B26F84"/>
    <w:rsid w:val="00B3128B"/>
    <w:rsid w:val="00B325B1"/>
    <w:rsid w:val="00B32F86"/>
    <w:rsid w:val="00B34999"/>
    <w:rsid w:val="00B36F61"/>
    <w:rsid w:val="00B44F13"/>
    <w:rsid w:val="00B51D93"/>
    <w:rsid w:val="00B52C13"/>
    <w:rsid w:val="00B5518E"/>
    <w:rsid w:val="00B55606"/>
    <w:rsid w:val="00B600DA"/>
    <w:rsid w:val="00B606F9"/>
    <w:rsid w:val="00B60AF6"/>
    <w:rsid w:val="00B6179C"/>
    <w:rsid w:val="00B64658"/>
    <w:rsid w:val="00B762AD"/>
    <w:rsid w:val="00B8464D"/>
    <w:rsid w:val="00B90709"/>
    <w:rsid w:val="00B91946"/>
    <w:rsid w:val="00B92660"/>
    <w:rsid w:val="00B9278A"/>
    <w:rsid w:val="00B92DF8"/>
    <w:rsid w:val="00B93BB8"/>
    <w:rsid w:val="00B95E41"/>
    <w:rsid w:val="00BA125A"/>
    <w:rsid w:val="00BA3828"/>
    <w:rsid w:val="00BA5277"/>
    <w:rsid w:val="00BA76FD"/>
    <w:rsid w:val="00BB0A04"/>
    <w:rsid w:val="00BB2177"/>
    <w:rsid w:val="00BB323E"/>
    <w:rsid w:val="00BB35B2"/>
    <w:rsid w:val="00BB681F"/>
    <w:rsid w:val="00BB6CBD"/>
    <w:rsid w:val="00BB7BB6"/>
    <w:rsid w:val="00BB7E01"/>
    <w:rsid w:val="00BC2BBA"/>
    <w:rsid w:val="00BC3BE4"/>
    <w:rsid w:val="00BC4145"/>
    <w:rsid w:val="00BC6302"/>
    <w:rsid w:val="00BD6102"/>
    <w:rsid w:val="00BD61EC"/>
    <w:rsid w:val="00BE2FA4"/>
    <w:rsid w:val="00BE3136"/>
    <w:rsid w:val="00BE34FA"/>
    <w:rsid w:val="00BE64F3"/>
    <w:rsid w:val="00BE6A7D"/>
    <w:rsid w:val="00BF1971"/>
    <w:rsid w:val="00BF76F3"/>
    <w:rsid w:val="00C01BEE"/>
    <w:rsid w:val="00C043CC"/>
    <w:rsid w:val="00C07F6E"/>
    <w:rsid w:val="00C12910"/>
    <w:rsid w:val="00C143F9"/>
    <w:rsid w:val="00C16D3C"/>
    <w:rsid w:val="00C17E00"/>
    <w:rsid w:val="00C210B0"/>
    <w:rsid w:val="00C24C23"/>
    <w:rsid w:val="00C30003"/>
    <w:rsid w:val="00C32340"/>
    <w:rsid w:val="00C3464F"/>
    <w:rsid w:val="00C417E4"/>
    <w:rsid w:val="00C418C3"/>
    <w:rsid w:val="00C4467B"/>
    <w:rsid w:val="00C47369"/>
    <w:rsid w:val="00C521C5"/>
    <w:rsid w:val="00C539A5"/>
    <w:rsid w:val="00C544E8"/>
    <w:rsid w:val="00C54CFB"/>
    <w:rsid w:val="00C61080"/>
    <w:rsid w:val="00C6501D"/>
    <w:rsid w:val="00C654AB"/>
    <w:rsid w:val="00C66658"/>
    <w:rsid w:val="00C745ED"/>
    <w:rsid w:val="00C81272"/>
    <w:rsid w:val="00C960DC"/>
    <w:rsid w:val="00C97F6B"/>
    <w:rsid w:val="00CA0209"/>
    <w:rsid w:val="00CA0E45"/>
    <w:rsid w:val="00CB0986"/>
    <w:rsid w:val="00CB0F14"/>
    <w:rsid w:val="00CB23BE"/>
    <w:rsid w:val="00CB43AB"/>
    <w:rsid w:val="00CB5B72"/>
    <w:rsid w:val="00CB7E5F"/>
    <w:rsid w:val="00CC0FF4"/>
    <w:rsid w:val="00CC1511"/>
    <w:rsid w:val="00CC1C6F"/>
    <w:rsid w:val="00CC2DC6"/>
    <w:rsid w:val="00CC6B5B"/>
    <w:rsid w:val="00CC7893"/>
    <w:rsid w:val="00CD13E0"/>
    <w:rsid w:val="00CD27AF"/>
    <w:rsid w:val="00CD3088"/>
    <w:rsid w:val="00CD54F4"/>
    <w:rsid w:val="00CE1C67"/>
    <w:rsid w:val="00CE588B"/>
    <w:rsid w:val="00CE7440"/>
    <w:rsid w:val="00CE777C"/>
    <w:rsid w:val="00CF01B0"/>
    <w:rsid w:val="00CF52FE"/>
    <w:rsid w:val="00D06E29"/>
    <w:rsid w:val="00D06E45"/>
    <w:rsid w:val="00D0700F"/>
    <w:rsid w:val="00D107EE"/>
    <w:rsid w:val="00D13421"/>
    <w:rsid w:val="00D140B0"/>
    <w:rsid w:val="00D21C85"/>
    <w:rsid w:val="00D2629E"/>
    <w:rsid w:val="00D272CB"/>
    <w:rsid w:val="00D27647"/>
    <w:rsid w:val="00D34D3C"/>
    <w:rsid w:val="00D403E9"/>
    <w:rsid w:val="00D40D4A"/>
    <w:rsid w:val="00D433E5"/>
    <w:rsid w:val="00D4568C"/>
    <w:rsid w:val="00D45A95"/>
    <w:rsid w:val="00D46126"/>
    <w:rsid w:val="00D51EE8"/>
    <w:rsid w:val="00D51F8E"/>
    <w:rsid w:val="00D53E67"/>
    <w:rsid w:val="00D56080"/>
    <w:rsid w:val="00D565C3"/>
    <w:rsid w:val="00D56998"/>
    <w:rsid w:val="00D56B2C"/>
    <w:rsid w:val="00D65F86"/>
    <w:rsid w:val="00D71243"/>
    <w:rsid w:val="00D71E7B"/>
    <w:rsid w:val="00D76AC6"/>
    <w:rsid w:val="00D77B58"/>
    <w:rsid w:val="00D80F7E"/>
    <w:rsid w:val="00D87556"/>
    <w:rsid w:val="00D92F72"/>
    <w:rsid w:val="00D93EAA"/>
    <w:rsid w:val="00D941C1"/>
    <w:rsid w:val="00D953DD"/>
    <w:rsid w:val="00D95B3A"/>
    <w:rsid w:val="00D9674C"/>
    <w:rsid w:val="00D96EE3"/>
    <w:rsid w:val="00D976FB"/>
    <w:rsid w:val="00DA04E6"/>
    <w:rsid w:val="00DA0723"/>
    <w:rsid w:val="00DA0BAE"/>
    <w:rsid w:val="00DA32DB"/>
    <w:rsid w:val="00DA5BAB"/>
    <w:rsid w:val="00DB5121"/>
    <w:rsid w:val="00DB5701"/>
    <w:rsid w:val="00DB5B24"/>
    <w:rsid w:val="00DB5E58"/>
    <w:rsid w:val="00DB624B"/>
    <w:rsid w:val="00DB79C8"/>
    <w:rsid w:val="00DC14D7"/>
    <w:rsid w:val="00DC3945"/>
    <w:rsid w:val="00DC43C2"/>
    <w:rsid w:val="00DC46FF"/>
    <w:rsid w:val="00DC7DA5"/>
    <w:rsid w:val="00DD094A"/>
    <w:rsid w:val="00DD28BF"/>
    <w:rsid w:val="00DD587F"/>
    <w:rsid w:val="00DD63CA"/>
    <w:rsid w:val="00DD6A53"/>
    <w:rsid w:val="00DE1FCA"/>
    <w:rsid w:val="00DE2D14"/>
    <w:rsid w:val="00DE3338"/>
    <w:rsid w:val="00DE3C27"/>
    <w:rsid w:val="00DE6983"/>
    <w:rsid w:val="00DF13C1"/>
    <w:rsid w:val="00DF4537"/>
    <w:rsid w:val="00DF4608"/>
    <w:rsid w:val="00DF511D"/>
    <w:rsid w:val="00DF7FAB"/>
    <w:rsid w:val="00E0125F"/>
    <w:rsid w:val="00E01D4E"/>
    <w:rsid w:val="00E05CDB"/>
    <w:rsid w:val="00E1034F"/>
    <w:rsid w:val="00E119C6"/>
    <w:rsid w:val="00E13788"/>
    <w:rsid w:val="00E15938"/>
    <w:rsid w:val="00E15C48"/>
    <w:rsid w:val="00E1637B"/>
    <w:rsid w:val="00E16A7B"/>
    <w:rsid w:val="00E218F9"/>
    <w:rsid w:val="00E21C8F"/>
    <w:rsid w:val="00E30BAF"/>
    <w:rsid w:val="00E313E5"/>
    <w:rsid w:val="00E31F41"/>
    <w:rsid w:val="00E33921"/>
    <w:rsid w:val="00E34F26"/>
    <w:rsid w:val="00E403AF"/>
    <w:rsid w:val="00E418CD"/>
    <w:rsid w:val="00E42A05"/>
    <w:rsid w:val="00E45720"/>
    <w:rsid w:val="00E45837"/>
    <w:rsid w:val="00E46629"/>
    <w:rsid w:val="00E517B3"/>
    <w:rsid w:val="00E5375D"/>
    <w:rsid w:val="00E5385F"/>
    <w:rsid w:val="00E566F3"/>
    <w:rsid w:val="00E6009D"/>
    <w:rsid w:val="00E61A80"/>
    <w:rsid w:val="00E62AC3"/>
    <w:rsid w:val="00E633FA"/>
    <w:rsid w:val="00E639AD"/>
    <w:rsid w:val="00E65A2E"/>
    <w:rsid w:val="00E65D53"/>
    <w:rsid w:val="00E70112"/>
    <w:rsid w:val="00E74A83"/>
    <w:rsid w:val="00E81BC6"/>
    <w:rsid w:val="00E81EAE"/>
    <w:rsid w:val="00E9311A"/>
    <w:rsid w:val="00E946C7"/>
    <w:rsid w:val="00E968E4"/>
    <w:rsid w:val="00E97AB5"/>
    <w:rsid w:val="00EA04D8"/>
    <w:rsid w:val="00EA0B66"/>
    <w:rsid w:val="00EA1ECA"/>
    <w:rsid w:val="00EA33B1"/>
    <w:rsid w:val="00EA7BB4"/>
    <w:rsid w:val="00EB20E2"/>
    <w:rsid w:val="00EB7907"/>
    <w:rsid w:val="00EC0911"/>
    <w:rsid w:val="00EC69E6"/>
    <w:rsid w:val="00ED3BAB"/>
    <w:rsid w:val="00EE016A"/>
    <w:rsid w:val="00EE3503"/>
    <w:rsid w:val="00EE4629"/>
    <w:rsid w:val="00EE692E"/>
    <w:rsid w:val="00EE6DA9"/>
    <w:rsid w:val="00EE7CFF"/>
    <w:rsid w:val="00EF0538"/>
    <w:rsid w:val="00F0025B"/>
    <w:rsid w:val="00F05DB0"/>
    <w:rsid w:val="00F118B0"/>
    <w:rsid w:val="00F12E9B"/>
    <w:rsid w:val="00F12FE7"/>
    <w:rsid w:val="00F161C8"/>
    <w:rsid w:val="00F2646E"/>
    <w:rsid w:val="00F274C4"/>
    <w:rsid w:val="00F27500"/>
    <w:rsid w:val="00F3037D"/>
    <w:rsid w:val="00F32C3B"/>
    <w:rsid w:val="00F336E7"/>
    <w:rsid w:val="00F4000F"/>
    <w:rsid w:val="00F40CE9"/>
    <w:rsid w:val="00F40EFB"/>
    <w:rsid w:val="00F444F4"/>
    <w:rsid w:val="00F46723"/>
    <w:rsid w:val="00F50ACB"/>
    <w:rsid w:val="00F5159F"/>
    <w:rsid w:val="00F53708"/>
    <w:rsid w:val="00F541B2"/>
    <w:rsid w:val="00F604C0"/>
    <w:rsid w:val="00F6265F"/>
    <w:rsid w:val="00F65DBA"/>
    <w:rsid w:val="00F665B4"/>
    <w:rsid w:val="00F70D62"/>
    <w:rsid w:val="00F72203"/>
    <w:rsid w:val="00F728B4"/>
    <w:rsid w:val="00F7297C"/>
    <w:rsid w:val="00F73CC1"/>
    <w:rsid w:val="00F747F5"/>
    <w:rsid w:val="00F80AF9"/>
    <w:rsid w:val="00F87BE8"/>
    <w:rsid w:val="00F87F3B"/>
    <w:rsid w:val="00F87F6F"/>
    <w:rsid w:val="00F9153A"/>
    <w:rsid w:val="00F93A35"/>
    <w:rsid w:val="00F93A49"/>
    <w:rsid w:val="00F95D2B"/>
    <w:rsid w:val="00F95D32"/>
    <w:rsid w:val="00FA202D"/>
    <w:rsid w:val="00FA4685"/>
    <w:rsid w:val="00FA49D0"/>
    <w:rsid w:val="00FA5827"/>
    <w:rsid w:val="00FA5B2C"/>
    <w:rsid w:val="00FA77E1"/>
    <w:rsid w:val="00FB1AA0"/>
    <w:rsid w:val="00FB1C48"/>
    <w:rsid w:val="00FB1FC7"/>
    <w:rsid w:val="00FB21EA"/>
    <w:rsid w:val="00FC35ED"/>
    <w:rsid w:val="00FC619C"/>
    <w:rsid w:val="00FD05D4"/>
    <w:rsid w:val="00FD7EE6"/>
    <w:rsid w:val="00FE11EA"/>
    <w:rsid w:val="00FE4C22"/>
    <w:rsid w:val="00FF51A4"/>
    <w:rsid w:val="00FF52B7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55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152</Words>
  <Characters>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Александра</cp:lastModifiedBy>
  <cp:revision>9</cp:revision>
  <cp:lastPrinted>2014-03-05T04:58:00Z</cp:lastPrinted>
  <dcterms:created xsi:type="dcterms:W3CDTF">2014-02-03T06:57:00Z</dcterms:created>
  <dcterms:modified xsi:type="dcterms:W3CDTF">2015-02-27T06:35:00Z</dcterms:modified>
</cp:coreProperties>
</file>